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B2" w:rsidRDefault="00931B1E">
      <w:pPr>
        <w:ind w:left="6372" w:firstLine="708"/>
      </w:pPr>
      <w:bookmarkStart w:id="0" w:name="_GoBack"/>
      <w:bookmarkEnd w:id="0"/>
      <w:r>
        <w:rPr>
          <w:color w:val="000000"/>
        </w:rPr>
        <w:t xml:space="preserve">1. sz. melléklet </w:t>
      </w:r>
    </w:p>
    <w:p w:rsidR="004760B2" w:rsidRDefault="00931B1E">
      <w:pPr>
        <w:jc w:val="center"/>
        <w:rPr>
          <w:b/>
        </w:rPr>
      </w:pPr>
      <w:r>
        <w:rPr>
          <w:b/>
        </w:rPr>
        <w:t>SZÁMLA KÍSÉRŐ</w:t>
      </w:r>
      <w:r>
        <w:rPr>
          <w:b/>
        </w:rPr>
        <w:tab/>
      </w:r>
    </w:p>
    <w:p w:rsidR="004760B2" w:rsidRDefault="004760B2">
      <w:pPr>
        <w:jc w:val="center"/>
        <w:rPr>
          <w:b/>
        </w:rPr>
      </w:pPr>
    </w:p>
    <w:p w:rsidR="004760B2" w:rsidRDefault="00931B1E">
      <w:pPr>
        <w:jc w:val="center"/>
        <w:rPr>
          <w:b/>
        </w:rPr>
      </w:pPr>
      <w:r>
        <w:rPr>
          <w:b/>
        </w:rPr>
        <w:t xml:space="preserve">  </w:t>
      </w:r>
    </w:p>
    <w:p w:rsidR="004760B2" w:rsidRDefault="00931B1E">
      <w:pPr>
        <w:rPr>
          <w:b/>
        </w:rPr>
      </w:pPr>
      <w:r>
        <w:rPr>
          <w:b/>
        </w:rPr>
        <w:t xml:space="preserve">Pü.  rendszer nyilvántartási (iktató) száma:   ………………………………    (GH)                                                                               </w:t>
      </w:r>
      <w:r>
        <w:rPr>
          <w:b/>
        </w:rPr>
        <w:t>Rögzítő aláírása:                                              ………………………………..    (GH)</w:t>
      </w:r>
    </w:p>
    <w:p w:rsidR="004760B2" w:rsidRDefault="004760B2">
      <w:pPr>
        <w:ind w:right="72"/>
        <w:rPr>
          <w:b/>
        </w:rPr>
      </w:pPr>
    </w:p>
    <w:p w:rsidR="004760B2" w:rsidRDefault="00931B1E">
      <w:pPr>
        <w:ind w:right="72"/>
      </w:pPr>
      <w:r>
        <w:rPr>
          <w:b/>
        </w:rPr>
        <w:t xml:space="preserve">Szervezet munkaszám kódja :        </w:t>
      </w:r>
    </w:p>
    <w:p w:rsidR="004760B2" w:rsidRDefault="00931B1E">
      <w:pPr>
        <w:ind w:right="72"/>
        <w:rPr>
          <w:b/>
        </w:rPr>
      </w:pPr>
      <w:r>
        <w:rPr>
          <w:b/>
        </w:rPr>
        <w:t>Számla, bizonylat összege: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</w:rPr>
        <w:tab/>
      </w:r>
    </w:p>
    <w:p w:rsidR="004760B2" w:rsidRDefault="00931B1E">
      <w:pPr>
        <w:rPr>
          <w:b/>
        </w:rPr>
      </w:pPr>
      <w:r>
        <w:rPr>
          <w:b/>
        </w:rPr>
        <w:t xml:space="preserve">Kiállítás kelte: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60B2" w:rsidRDefault="00931B1E">
      <w:pPr>
        <w:rPr>
          <w:b/>
        </w:rPr>
      </w:pPr>
      <w:r>
        <w:rPr>
          <w:b/>
        </w:rPr>
        <w:t>Teljesítés: átutalás, készpénz (aláhúzandó):</w:t>
      </w:r>
    </w:p>
    <w:p w:rsidR="004760B2" w:rsidRDefault="004760B2">
      <w:pPr>
        <w:rPr>
          <w:b/>
        </w:rPr>
      </w:pPr>
    </w:p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t>Kiegészítő adatok (pl. száml</w:t>
      </w:r>
      <w:r>
        <w:rPr>
          <w:b/>
        </w:rPr>
        <w:t>a részletes indoklása, stb.):       ……………………….</w:t>
      </w:r>
    </w:p>
    <w:p w:rsidR="004760B2" w:rsidRDefault="004760B2">
      <w:pPr>
        <w:rPr>
          <w:b/>
        </w:rPr>
      </w:pPr>
    </w:p>
    <w:p w:rsidR="004760B2" w:rsidRDefault="004760B2">
      <w:pPr>
        <w:rPr>
          <w:b/>
        </w:rPr>
      </w:pPr>
    </w:p>
    <w:tbl>
      <w:tblPr>
        <w:tblW w:w="88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2935"/>
        <w:gridCol w:w="2480"/>
      </w:tblGrid>
      <w:tr w:rsidR="004760B2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931B1E">
            <w:pPr>
              <w:rPr>
                <w:b/>
              </w:rPr>
            </w:pPr>
            <w:r>
              <w:rPr>
                <w:b/>
              </w:rPr>
              <w:t xml:space="preserve">Ellenőrzési feladat megnevezése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931B1E">
            <w:pPr>
              <w:rPr>
                <w:b/>
              </w:rPr>
            </w:pPr>
            <w:r>
              <w:rPr>
                <w:b/>
              </w:rPr>
              <w:t xml:space="preserve">Ellenőrzést végző kézjegye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931B1E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  <w:p w:rsidR="004760B2" w:rsidRDefault="004760B2">
            <w:pPr>
              <w:jc w:val="center"/>
              <w:rPr>
                <w:b/>
              </w:rPr>
            </w:pPr>
          </w:p>
        </w:tc>
      </w:tr>
      <w:tr w:rsidR="004760B2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931B1E">
            <w:pPr>
              <w:rPr>
                <w:b/>
              </w:rPr>
            </w:pPr>
            <w:r>
              <w:rPr>
                <w:b/>
              </w:rPr>
              <w:t>1.   Számla alaki ellenőrzése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4760B2">
            <w:pPr>
              <w:rPr>
                <w:b/>
              </w:rPr>
            </w:pPr>
          </w:p>
          <w:p w:rsidR="004760B2" w:rsidRDefault="004760B2">
            <w:pPr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4760B2">
            <w:pPr>
              <w:rPr>
                <w:b/>
              </w:rPr>
            </w:pPr>
          </w:p>
        </w:tc>
      </w:tr>
      <w:tr w:rsidR="004760B2">
        <w:tblPrEx>
          <w:tblCellMar>
            <w:top w:w="0" w:type="dxa"/>
            <w:bottom w:w="0" w:type="dxa"/>
          </w:tblCellMar>
        </w:tblPrEx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931B1E">
            <w:pPr>
              <w:rPr>
                <w:b/>
              </w:rPr>
            </w:pPr>
            <w:r>
              <w:rPr>
                <w:b/>
              </w:rPr>
              <w:t>2.   Számla tartalmi ellenőrzése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4760B2">
            <w:pPr>
              <w:rPr>
                <w:b/>
              </w:rPr>
            </w:pPr>
          </w:p>
          <w:p w:rsidR="004760B2" w:rsidRDefault="004760B2">
            <w:pPr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B2" w:rsidRDefault="004760B2">
            <w:pPr>
              <w:rPr>
                <w:b/>
              </w:rPr>
            </w:pPr>
          </w:p>
        </w:tc>
      </w:tr>
    </w:tbl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t>Melléklet: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db   számla:   </w:t>
      </w:r>
    </w:p>
    <w:p w:rsidR="004760B2" w:rsidRDefault="00931B1E">
      <w:pPr>
        <w:ind w:left="2124" w:firstLine="708"/>
        <w:rPr>
          <w:b/>
        </w:rPr>
      </w:pPr>
      <w:r>
        <w:rPr>
          <w:b/>
        </w:rPr>
        <w:t xml:space="preserve">  db   tárgyi eszköz </w:t>
      </w:r>
      <w:r>
        <w:rPr>
          <w:b/>
        </w:rPr>
        <w:t>állományba vételi bizonylat</w:t>
      </w:r>
    </w:p>
    <w:p w:rsidR="004760B2" w:rsidRDefault="00931B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db   egyéb</w:t>
      </w:r>
    </w:p>
    <w:p w:rsidR="004760B2" w:rsidRDefault="00931B1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60B2" w:rsidRDefault="004760B2">
      <w:pPr>
        <w:rPr>
          <w:b/>
        </w:rPr>
      </w:pPr>
    </w:p>
    <w:p w:rsidR="004760B2" w:rsidRDefault="004760B2">
      <w:pPr>
        <w:rPr>
          <w:b/>
        </w:rPr>
      </w:pPr>
    </w:p>
    <w:p w:rsidR="004760B2" w:rsidRDefault="004760B2">
      <w:pPr>
        <w:rPr>
          <w:b/>
        </w:rPr>
      </w:pPr>
    </w:p>
    <w:p w:rsidR="004760B2" w:rsidRDefault="00931B1E">
      <w:pPr>
        <w:tabs>
          <w:tab w:val="left" w:pos="3261"/>
          <w:tab w:val="left" w:pos="4962"/>
          <w:tab w:val="left" w:pos="8364"/>
        </w:tabs>
        <w:ind w:right="792"/>
      </w:pPr>
      <w:r>
        <w:rPr>
          <w:b/>
          <w:u w:val="dotted"/>
        </w:rPr>
        <w:tab/>
      </w:r>
      <w:r>
        <w:rPr>
          <w:b/>
        </w:rPr>
        <w:tab/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ab/>
      </w:r>
      <w:r>
        <w:rPr>
          <w:b/>
        </w:rPr>
        <w:tab/>
      </w:r>
    </w:p>
    <w:p w:rsidR="004760B2" w:rsidRDefault="00931B1E">
      <w:pPr>
        <w:ind w:right="792"/>
        <w:rPr>
          <w:b/>
        </w:rPr>
      </w:pPr>
      <w:r>
        <w:rPr>
          <w:b/>
        </w:rPr>
        <w:t xml:space="preserve">       érvényesítő aláírása                                                 utalványozó aláírása</w:t>
      </w:r>
    </w:p>
    <w:p w:rsidR="004760B2" w:rsidRDefault="004760B2">
      <w:pPr>
        <w:rPr>
          <w:b/>
        </w:rPr>
      </w:pPr>
    </w:p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t xml:space="preserve">   ………..………………………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…………………………………</w:t>
      </w:r>
    </w:p>
    <w:p w:rsidR="004760B2" w:rsidRDefault="00931B1E">
      <w:pPr>
        <w:rPr>
          <w:b/>
        </w:rPr>
      </w:pPr>
      <w:r>
        <w:rPr>
          <w:b/>
        </w:rPr>
        <w:t xml:space="preserve">    pénzügyi ellenőrzés (GH)                                  </w:t>
      </w:r>
      <w:r>
        <w:rPr>
          <w:b/>
        </w:rPr>
        <w:t xml:space="preserve">          engedélyező aláírása (GH)</w:t>
      </w:r>
    </w:p>
    <w:p w:rsidR="004760B2" w:rsidRDefault="004760B2">
      <w:pPr>
        <w:jc w:val="center"/>
        <w:rPr>
          <w:b/>
        </w:rPr>
      </w:pPr>
    </w:p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t>Könyvelési tétel kijelölése  (GH)</w:t>
      </w:r>
    </w:p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…………………………………..</w:t>
      </w:r>
    </w:p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lastRenderedPageBreak/>
        <w:t>Könyvelő aláírása:              (GH)</w:t>
      </w:r>
    </w:p>
    <w:p w:rsidR="004760B2" w:rsidRDefault="00931B1E">
      <w:pPr>
        <w:rPr>
          <w:b/>
        </w:rPr>
      </w:pPr>
      <w:r>
        <w:rPr>
          <w:b/>
        </w:rPr>
        <w:t>... .……………………………….</w:t>
      </w:r>
    </w:p>
    <w:p w:rsidR="004760B2" w:rsidRDefault="004760B2">
      <w:pPr>
        <w:rPr>
          <w:b/>
        </w:rPr>
      </w:pPr>
    </w:p>
    <w:p w:rsidR="004760B2" w:rsidRDefault="004760B2">
      <w:pPr>
        <w:rPr>
          <w:b/>
        </w:rPr>
      </w:pPr>
    </w:p>
    <w:p w:rsidR="004760B2" w:rsidRDefault="00931B1E">
      <w:pPr>
        <w:rPr>
          <w:b/>
        </w:rPr>
      </w:pPr>
      <w:r>
        <w:rPr>
          <w:b/>
        </w:rPr>
        <w:t>GH jelöléssel ellátott sorokat, adatokat a Gazdasági Hivatal tölti ki  !!!</w:t>
      </w:r>
    </w:p>
    <w:p w:rsidR="004760B2" w:rsidRDefault="004760B2">
      <w:pPr>
        <w:rPr>
          <w:b/>
        </w:rPr>
      </w:pPr>
    </w:p>
    <w:p w:rsidR="004760B2" w:rsidRDefault="004760B2"/>
    <w:sectPr w:rsidR="004760B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1E" w:rsidRDefault="00931B1E">
      <w:r>
        <w:separator/>
      </w:r>
    </w:p>
  </w:endnote>
  <w:endnote w:type="continuationSeparator" w:id="0">
    <w:p w:rsidR="00931B1E" w:rsidRDefault="009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1E" w:rsidRDefault="00931B1E">
      <w:r>
        <w:rPr>
          <w:color w:val="000000"/>
        </w:rPr>
        <w:separator/>
      </w:r>
    </w:p>
  </w:footnote>
  <w:footnote w:type="continuationSeparator" w:id="0">
    <w:p w:rsidR="00931B1E" w:rsidRDefault="0093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60B2"/>
    <w:rsid w:val="004760B2"/>
    <w:rsid w:val="00931B1E"/>
    <w:rsid w:val="00B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17183F-9E3D-4FF6-96B1-A3A971F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</dc:creator>
  <dc:description/>
  <cp:lastModifiedBy>Lécz Ildikó</cp:lastModifiedBy>
  <cp:revision>2</cp:revision>
  <dcterms:created xsi:type="dcterms:W3CDTF">2018-12-19T15:04:00Z</dcterms:created>
  <dcterms:modified xsi:type="dcterms:W3CDTF">2018-12-19T15:04:00Z</dcterms:modified>
</cp:coreProperties>
</file>